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8626"/>
        <w:gridCol w:w="1896"/>
      </w:tblGrid>
      <w:tr w:rsidR="00321BA1" w:rsidRPr="009641CB" w:rsidTr="009641CB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321BA1" w:rsidRPr="009641CB" w:rsidRDefault="00321BA1">
            <w:pPr>
              <w:rPr>
                <w:rFonts w:eastAsia="Times New Roman"/>
                <w:sz w:val="40"/>
                <w:szCs w:val="40"/>
                <w:lang w:val="da-DK"/>
              </w:rPr>
            </w:pPr>
            <w:hyperlink r:id="rId4" w:history="1">
              <w:r w:rsidRPr="009641CB"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  <w:lang w:val="da-DK"/>
                </w:rPr>
                <w:t>Train Swing</w:t>
              </w:r>
              <w:r w:rsidRPr="009641CB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da-DK"/>
                </w:rPr>
                <w:t xml:space="preserve"> </w:t>
              </w:r>
            </w:hyperlink>
            <w:r w:rsidR="009641CB" w:rsidRPr="009641CB">
              <w:rPr>
                <w:rFonts w:eastAsia="Times New Roman"/>
                <w:sz w:val="40"/>
                <w:szCs w:val="40"/>
                <w:lang w:val="da-DK"/>
              </w:rPr>
              <w:t xml:space="preserve">            W Roskilde uge 26 2019</w:t>
            </w:r>
          </w:p>
        </w:tc>
        <w:tc>
          <w:tcPr>
            <w:tcW w:w="0" w:type="pct"/>
            <w:shd w:val="clear" w:color="auto" w:fill="auto"/>
            <w:vAlign w:val="bottom"/>
            <w:hideMark/>
          </w:tcPr>
          <w:p w:rsidR="00321BA1" w:rsidRPr="009641CB" w:rsidRDefault="00953145">
            <w:pPr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da-DK"/>
              </w:rPr>
              <w:drawing>
                <wp:inline distT="0" distB="0" distL="0" distR="0">
                  <wp:extent cx="1047750" cy="180975"/>
                  <wp:effectExtent l="19050" t="0" r="0" b="0"/>
                  <wp:docPr id="3" name="Billede 3" descr="CopperKnob - Linedance Stepsheet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pperKnob - Linedance Stepsh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BA1" w:rsidRDefault="00321BA1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316"/>
        <w:gridCol w:w="1206"/>
      </w:tblGrid>
      <w:tr w:rsidR="00321BA1" w:rsidRPr="009641CB" w:rsidTr="009641CB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1BA1" w:rsidRPr="009641CB" w:rsidRDefault="00321BA1">
            <w:pPr>
              <w:rPr>
                <w:rFonts w:eastAsia="Times New Roman"/>
                <w:sz w:val="20"/>
                <w:szCs w:val="20"/>
                <w:lang w:val="da-DK"/>
              </w:rPr>
            </w:pPr>
            <w:r w:rsidRPr="009641CB">
              <w:rPr>
                <w:rFonts w:eastAsia="Times New Roman"/>
                <w:sz w:val="20"/>
                <w:szCs w:val="20"/>
                <w:lang w:val="da-DK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21BA1" w:rsidRPr="009641CB" w:rsidTr="009641C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21BA1" w:rsidRPr="009641CB" w:rsidRDefault="00321BA1" w:rsidP="009641CB">
            <w:pPr>
              <w:spacing w:line="360" w:lineRule="auto"/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ab/>
            </w:r>
            <w:r w:rsidRPr="009641CB">
              <w:rPr>
                <w:rStyle w:val="Strk"/>
                <w:sz w:val="20"/>
                <w:szCs w:val="20"/>
              </w:rPr>
              <w:t xml:space="preserve">Count: </w:t>
            </w:r>
            <w:r w:rsidRPr="009641CB">
              <w:rPr>
                <w:sz w:val="20"/>
                <w:szCs w:val="20"/>
              </w:rPr>
              <w:t>32</w:t>
            </w:r>
            <w:r w:rsidRPr="009641CB">
              <w:rPr>
                <w:sz w:val="20"/>
                <w:szCs w:val="20"/>
              </w:rPr>
              <w:tab/>
            </w:r>
            <w:r w:rsidRPr="009641CB">
              <w:rPr>
                <w:sz w:val="20"/>
                <w:szCs w:val="20"/>
              </w:rPr>
              <w:tab/>
            </w:r>
            <w:r w:rsidRPr="009641CB">
              <w:rPr>
                <w:rStyle w:val="Strk"/>
                <w:sz w:val="20"/>
                <w:szCs w:val="20"/>
              </w:rPr>
              <w:t xml:space="preserve">Wall: </w:t>
            </w:r>
            <w:r w:rsidRPr="009641CB">
              <w:rPr>
                <w:sz w:val="20"/>
                <w:szCs w:val="20"/>
              </w:rPr>
              <w:t>4</w:t>
            </w:r>
            <w:r w:rsidRPr="009641CB">
              <w:rPr>
                <w:sz w:val="20"/>
                <w:szCs w:val="20"/>
              </w:rPr>
              <w:tab/>
            </w:r>
            <w:r w:rsidRPr="009641CB">
              <w:rPr>
                <w:sz w:val="20"/>
                <w:szCs w:val="20"/>
              </w:rPr>
              <w:tab/>
            </w:r>
            <w:r w:rsidRPr="009641CB">
              <w:rPr>
                <w:rStyle w:val="Strk"/>
                <w:sz w:val="20"/>
                <w:szCs w:val="20"/>
              </w:rPr>
              <w:t xml:space="preserve">Level: </w:t>
            </w:r>
            <w:r w:rsidRPr="009641CB">
              <w:rPr>
                <w:sz w:val="20"/>
                <w:szCs w:val="20"/>
              </w:rPr>
              <w:t>Beginner</w:t>
            </w:r>
          </w:p>
          <w:p w:rsidR="00321BA1" w:rsidRPr="009641CB" w:rsidRDefault="00321BA1" w:rsidP="009641CB">
            <w:pPr>
              <w:spacing w:line="360" w:lineRule="auto"/>
              <w:rPr>
                <w:sz w:val="20"/>
                <w:szCs w:val="20"/>
              </w:rPr>
            </w:pPr>
            <w:r w:rsidRPr="009641CB">
              <w:rPr>
                <w:rStyle w:val="Strk"/>
                <w:sz w:val="20"/>
                <w:szCs w:val="20"/>
              </w:rPr>
              <w:t xml:space="preserve">Choreographer: </w:t>
            </w:r>
            <w:r w:rsidRPr="009641CB">
              <w:rPr>
                <w:sz w:val="20"/>
                <w:szCs w:val="20"/>
              </w:rPr>
              <w:t>Niels Poulsen (DK): July 2019</w:t>
            </w:r>
          </w:p>
          <w:p w:rsidR="00321BA1" w:rsidRPr="009641CB" w:rsidRDefault="00321BA1" w:rsidP="009641CB">
            <w:pPr>
              <w:spacing w:line="360" w:lineRule="auto"/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ab/>
            </w:r>
            <w:r w:rsidRPr="009641CB">
              <w:rPr>
                <w:rStyle w:val="Strk"/>
                <w:sz w:val="20"/>
                <w:szCs w:val="20"/>
              </w:rPr>
              <w:t xml:space="preserve">Music: </w:t>
            </w:r>
            <w:r w:rsidRPr="009641CB">
              <w:rPr>
                <w:sz w:val="20"/>
                <w:szCs w:val="20"/>
              </w:rPr>
              <w:t>Lover Please by Billy Swan. 143 bpm. : 2.49. Album 'Greatest Hits'. iTunes etc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1BA1" w:rsidRPr="009641CB" w:rsidRDefault="00953145">
            <w:pPr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noProof/>
                <w:sz w:val="20"/>
                <w:szCs w:val="20"/>
                <w:lang w:val="da-DK"/>
              </w:rPr>
              <w:drawing>
                <wp:inline distT="0" distB="0" distL="0" distR="0">
                  <wp:extent cx="609600" cy="609600"/>
                  <wp:effectExtent l="19050" t="0" r="0" b="0"/>
                  <wp:docPr id="4" name="Billede 4" descr="https://www.copperknob.co.uk/qr.aspx?StepsheetID=135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opperknob.co.uk/qr.aspx?StepsheetID=135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BA1" w:rsidRPr="009641CB" w:rsidTr="009641CB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1BA1" w:rsidRPr="009641CB" w:rsidRDefault="00321BA1">
            <w:pPr>
              <w:rPr>
                <w:rFonts w:eastAsia="Times New Roman"/>
                <w:sz w:val="20"/>
                <w:szCs w:val="20"/>
                <w:lang w:val="da-DK"/>
              </w:rPr>
            </w:pPr>
            <w:r w:rsidRPr="009641CB">
              <w:rPr>
                <w:rFonts w:eastAsia="Times New Roman"/>
                <w:sz w:val="20"/>
                <w:szCs w:val="20"/>
                <w:lang w:val="da-DK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21BA1" w:rsidRPr="009641CB" w:rsidRDefault="00321BA1">
            <w:pPr>
              <w:rPr>
                <w:rFonts w:eastAsia="Times New Roman"/>
                <w:sz w:val="20"/>
                <w:szCs w:val="20"/>
                <w:lang w:val="da-DK"/>
              </w:rPr>
            </w:pPr>
          </w:p>
        </w:tc>
      </w:tr>
    </w:tbl>
    <w:p w:rsidR="009641CB" w:rsidRDefault="00321BA1" w:rsidP="009641CB">
      <w:pPr>
        <w:rPr>
          <w:rFonts w:eastAsia="Times New Roman"/>
          <w:b/>
          <w:bCs/>
          <w:lang w:val="en-US"/>
        </w:rPr>
      </w:pPr>
      <w:r w:rsidRPr="009641CB">
        <w:rPr>
          <w:rFonts w:eastAsia="Times New Roman"/>
          <w:b/>
          <w:bCs/>
          <w:lang w:val="en-US"/>
        </w:rPr>
        <w:t xml:space="preserve">Intro: 16 counts from beginning of track. App. 7 secs. into track. </w:t>
      </w:r>
    </w:p>
    <w:p w:rsidR="009641CB" w:rsidRDefault="009641CB" w:rsidP="009641CB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ab/>
      </w:r>
      <w:r>
        <w:rPr>
          <w:rFonts w:eastAsia="Times New Roman"/>
          <w:b/>
          <w:bCs/>
          <w:lang w:val="en-US"/>
        </w:rPr>
        <w:tab/>
      </w:r>
      <w:r w:rsidR="00321BA1" w:rsidRPr="009641CB">
        <w:rPr>
          <w:rFonts w:eastAsia="Times New Roman"/>
          <w:b/>
          <w:bCs/>
          <w:lang w:val="en-US"/>
        </w:rPr>
        <w:t>Start with weight on L foot</w:t>
      </w:r>
    </w:p>
    <w:p w:rsidR="009641CB" w:rsidRDefault="00321BA1" w:rsidP="009641CB">
      <w:pPr>
        <w:rPr>
          <w:rStyle w:val="desc"/>
          <w:rFonts w:eastAsia="Times New Roman"/>
          <w:lang w:val="en-US"/>
        </w:rPr>
      </w:pPr>
      <w:r w:rsidRPr="009641CB">
        <w:rPr>
          <w:rFonts w:eastAsia="Times New Roman"/>
          <w:lang w:val="en-US"/>
        </w:rPr>
        <w:br/>
      </w:r>
      <w:r w:rsidRPr="009641CB">
        <w:rPr>
          <w:rFonts w:eastAsia="Times New Roman"/>
          <w:b/>
          <w:bCs/>
          <w:lang w:val="en-US"/>
        </w:rPr>
        <w:t>OBS!!! NO TAGS – NO RESTARTS!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 </w:t>
      </w:r>
      <w:r w:rsidRPr="009641CB">
        <w:rPr>
          <w:rFonts w:eastAsia="Times New Roman"/>
          <w:lang w:val="en-US"/>
        </w:rPr>
        <w:br/>
      </w:r>
      <w:r w:rsidRPr="009641CB">
        <w:rPr>
          <w:rFonts w:eastAsia="Times New Roman"/>
          <w:b/>
          <w:bCs/>
          <w:lang w:val="en-US"/>
        </w:rPr>
        <w:t>[1 – 8] R side rock, R cross shuffle, box ½ R, L chassé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1 – 2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>Rock R to R side (1), recover onto L (2) 12:00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3&amp;4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>Cross R over L (3), step L to L side (&amp;), cross R over L (4) 12:00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5 – 6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>Turn ¼ R stepping back on L (5), turn ¼ R stepping FORWARD on R (6) 6:00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7&amp;8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>Step L to L side (7), step R next to L (&amp;), step L to L side (8) 6:00</w:t>
      </w:r>
      <w:r w:rsidRPr="009641CB">
        <w:rPr>
          <w:rFonts w:eastAsia="Times New Roman"/>
          <w:lang w:val="en-US"/>
        </w:rPr>
        <w:br/>
      </w:r>
      <w:r w:rsidRPr="009641CB">
        <w:rPr>
          <w:rFonts w:eastAsia="Times New Roman"/>
          <w:lang w:val="en-US"/>
        </w:rPr>
        <w:br/>
      </w:r>
      <w:r w:rsidRPr="009641CB">
        <w:rPr>
          <w:rFonts w:eastAsia="Times New Roman"/>
          <w:b/>
          <w:bCs/>
          <w:lang w:val="en-US"/>
        </w:rPr>
        <w:t>[9 – 16] R back rock, R kick ball cross X 2, R side rock ¼ L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1 – 2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>Rock back on R (1), recover onto L (2) 6:00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3&amp;4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>Kick R fwd (3), step R next to L (&amp;), cross L slightly over R (4) 6:00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5&amp;6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>Kick R fwd (5), step R next to L (&amp;), cross L slightly over R (6) 6:00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7 – 8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>Rock R to R side (7), turn ¼ L when recovering onto L (8) 3:00</w:t>
      </w:r>
      <w:r w:rsidRPr="009641CB">
        <w:rPr>
          <w:rFonts w:eastAsia="Times New Roman"/>
          <w:lang w:val="en-US"/>
        </w:rPr>
        <w:br/>
      </w:r>
      <w:r w:rsidRPr="009641CB">
        <w:rPr>
          <w:rFonts w:eastAsia="Times New Roman"/>
          <w:lang w:val="en-US"/>
        </w:rPr>
        <w:br/>
      </w:r>
      <w:r w:rsidRPr="009641CB">
        <w:rPr>
          <w:rFonts w:eastAsia="Times New Roman"/>
          <w:b/>
          <w:bCs/>
          <w:lang w:val="en-US"/>
        </w:rPr>
        <w:t>[17 – 24] Cross point, cross point, R jazz box, cross</w:t>
      </w:r>
      <w:r w:rsidRPr="009641CB">
        <w:rPr>
          <w:rFonts w:eastAsia="Times New Roman"/>
          <w:lang w:val="en-US"/>
        </w:rPr>
        <w:br/>
      </w:r>
      <w:r w:rsidRPr="009641CB">
        <w:rPr>
          <w:rStyle w:val="step"/>
          <w:rFonts w:eastAsia="Times New Roman"/>
          <w:lang w:val="en-US"/>
        </w:rPr>
        <w:t>1 – 4</w:t>
      </w:r>
      <w:r w:rsidRPr="009641CB">
        <w:rPr>
          <w:rFonts w:eastAsia="Times New Roman"/>
          <w:lang w:val="en-US"/>
        </w:rPr>
        <w:tab/>
      </w:r>
      <w:r w:rsidRPr="009641CB">
        <w:rPr>
          <w:rFonts w:eastAsia="Times New Roman"/>
          <w:lang w:val="en-US"/>
        </w:rPr>
        <w:tab/>
      </w:r>
      <w:r w:rsidRPr="009641CB">
        <w:rPr>
          <w:rStyle w:val="desc"/>
          <w:rFonts w:eastAsia="Times New Roman"/>
          <w:lang w:val="en-US"/>
        </w:rPr>
        <w:t xml:space="preserve">Cross R over L (1) point L to L side (2), cross L over R (3), </w:t>
      </w:r>
    </w:p>
    <w:p w:rsidR="009641CB" w:rsidRDefault="009641CB" w:rsidP="009641CB">
      <w:pPr>
        <w:rPr>
          <w:rStyle w:val="desc"/>
          <w:rFonts w:eastAsia="Times New Roman"/>
          <w:lang w:val="en-US"/>
        </w:rPr>
      </w:pPr>
      <w:r>
        <w:rPr>
          <w:rStyle w:val="desc"/>
          <w:rFonts w:eastAsia="Times New Roman"/>
          <w:lang w:val="en-US"/>
        </w:rPr>
        <w:tab/>
      </w:r>
      <w:r>
        <w:rPr>
          <w:rStyle w:val="desc"/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>point R to R side (4) 3:00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Style w:val="step"/>
          <w:rFonts w:eastAsia="Times New Roman"/>
          <w:lang w:val="en-US"/>
        </w:rPr>
        <w:t>5 – 8</w:t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 xml:space="preserve">Cross R over L (5), step back on L (6), step R to R side (7), </w:t>
      </w:r>
    </w:p>
    <w:p w:rsidR="009641CB" w:rsidRDefault="009641CB" w:rsidP="009641CB">
      <w:pPr>
        <w:rPr>
          <w:rStyle w:val="desc"/>
          <w:rFonts w:eastAsia="Times New Roman"/>
          <w:lang w:val="en-US"/>
        </w:rPr>
      </w:pPr>
      <w:r>
        <w:rPr>
          <w:rStyle w:val="desc"/>
          <w:rFonts w:eastAsia="Times New Roman"/>
          <w:lang w:val="en-US"/>
        </w:rPr>
        <w:tab/>
      </w:r>
      <w:r>
        <w:rPr>
          <w:rStyle w:val="desc"/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>cross L over R (8) 3:00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Fonts w:eastAsia="Times New Roman"/>
          <w:b/>
          <w:bCs/>
          <w:lang w:val="en-US"/>
        </w:rPr>
        <w:t>[25 – 32] R step diagonal, together, heel bounces X 2, repeat to L diagonal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Style w:val="step"/>
          <w:rFonts w:eastAsia="Times New Roman"/>
          <w:lang w:val="en-US"/>
        </w:rPr>
        <w:t>1 – 2</w:t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>Step R into R diagonal (body stays facing 3:00) (1), step L next to R (2) …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Fonts w:eastAsia="Times New Roman"/>
          <w:b/>
          <w:bCs/>
          <w:lang w:val="en-US"/>
        </w:rPr>
        <w:t xml:space="preserve">Fun styling: swing both hands backwards brushing hips (1), swing both hands forwards </w:t>
      </w:r>
      <w:r>
        <w:rPr>
          <w:rFonts w:eastAsia="Times New Roman"/>
          <w:b/>
          <w:bCs/>
          <w:lang w:val="en-US"/>
        </w:rPr>
        <w:tab/>
      </w:r>
      <w:r>
        <w:rPr>
          <w:rFonts w:eastAsia="Times New Roman"/>
          <w:b/>
          <w:bCs/>
          <w:lang w:val="en-US"/>
        </w:rPr>
        <w:tab/>
      </w:r>
      <w:r w:rsidR="00321BA1" w:rsidRPr="009641CB">
        <w:rPr>
          <w:rFonts w:eastAsia="Times New Roman"/>
          <w:b/>
          <w:bCs/>
          <w:lang w:val="en-US"/>
        </w:rPr>
        <w:t>brushing hips (2) 3:00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Style w:val="step"/>
          <w:rFonts w:eastAsia="Times New Roman"/>
          <w:lang w:val="en-US"/>
        </w:rPr>
        <w:t>&amp;3&amp;4</w:t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 xml:space="preserve">Lift both heels off the floor (&amp;), push heels into floor and clap hands (3), </w:t>
      </w:r>
    </w:p>
    <w:p w:rsidR="009641CB" w:rsidRDefault="009641CB" w:rsidP="009641CB">
      <w:pPr>
        <w:rPr>
          <w:rStyle w:val="desc"/>
          <w:rFonts w:eastAsia="Times New Roman"/>
          <w:lang w:val="en-US"/>
        </w:rPr>
      </w:pPr>
      <w:r>
        <w:rPr>
          <w:rStyle w:val="desc"/>
          <w:rFonts w:eastAsia="Times New Roman"/>
          <w:lang w:val="en-US"/>
        </w:rPr>
        <w:tab/>
      </w:r>
      <w:r>
        <w:rPr>
          <w:rStyle w:val="desc"/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>repeat heel bounces and clap hands (&amp;4) 3:00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Style w:val="step"/>
          <w:rFonts w:eastAsia="Times New Roman"/>
          <w:lang w:val="en-US"/>
        </w:rPr>
        <w:t>5 – 6</w:t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>Step L into L diagonal (body stays facing 3:00) (5), step R next to L (6) …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Fonts w:eastAsia="Times New Roman"/>
          <w:b/>
          <w:bCs/>
          <w:lang w:val="en-US"/>
        </w:rPr>
        <w:t xml:space="preserve">Fun styling: swing both hands backwards brushing hips (5), swing both hands forwards </w:t>
      </w:r>
      <w:r>
        <w:rPr>
          <w:rFonts w:eastAsia="Times New Roman"/>
          <w:b/>
          <w:bCs/>
          <w:lang w:val="en-US"/>
        </w:rPr>
        <w:tab/>
      </w:r>
      <w:r>
        <w:rPr>
          <w:rFonts w:eastAsia="Times New Roman"/>
          <w:b/>
          <w:bCs/>
          <w:lang w:val="en-US"/>
        </w:rPr>
        <w:tab/>
      </w:r>
      <w:r w:rsidR="00321BA1" w:rsidRPr="009641CB">
        <w:rPr>
          <w:rFonts w:eastAsia="Times New Roman"/>
          <w:b/>
          <w:bCs/>
          <w:lang w:val="en-US"/>
        </w:rPr>
        <w:t>brushing hips (6) 3:00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Style w:val="step"/>
          <w:rFonts w:eastAsia="Times New Roman"/>
          <w:lang w:val="en-US"/>
        </w:rPr>
        <w:t>&amp;7&amp;8</w:t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 xml:space="preserve">Lift both heels off the floor (&amp;), push heels into floor and clap hands (7), </w:t>
      </w:r>
    </w:p>
    <w:p w:rsidR="00321BA1" w:rsidRPr="009641CB" w:rsidRDefault="009641CB" w:rsidP="009641CB">
      <w:pPr>
        <w:rPr>
          <w:rFonts w:eastAsia="Times New Roman"/>
          <w:lang w:val="en-US"/>
        </w:rPr>
      </w:pPr>
      <w:r>
        <w:rPr>
          <w:rStyle w:val="desc"/>
          <w:rFonts w:eastAsia="Times New Roman"/>
          <w:lang w:val="en-US"/>
        </w:rPr>
        <w:tab/>
      </w:r>
      <w:r>
        <w:rPr>
          <w:rStyle w:val="desc"/>
          <w:rFonts w:eastAsia="Times New Roman"/>
          <w:lang w:val="en-US"/>
        </w:rPr>
        <w:tab/>
      </w:r>
      <w:r w:rsidR="00321BA1" w:rsidRPr="009641CB">
        <w:rPr>
          <w:rStyle w:val="desc"/>
          <w:rFonts w:eastAsia="Times New Roman"/>
          <w:lang w:val="en-US"/>
        </w:rPr>
        <w:t>repeat heel bounces and clap hands (&amp;8) 3:00</w:t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Fonts w:eastAsia="Times New Roman"/>
          <w:lang w:val="en-US"/>
        </w:rPr>
        <w:br/>
      </w:r>
      <w:r w:rsidR="00321BA1" w:rsidRPr="009641CB">
        <w:rPr>
          <w:rFonts w:eastAsia="Times New Roman"/>
          <w:b/>
          <w:bCs/>
          <w:lang w:val="en-US"/>
        </w:rPr>
        <w:t>Ending When doing wall 12 you automatically finish counts 25 - 32 facing 12:00 12:00</w:t>
      </w:r>
      <w:r w:rsidR="00321BA1" w:rsidRPr="009641CB">
        <w:rPr>
          <w:rFonts w:eastAsia="Times New Roman"/>
          <w:lang w:val="en-US"/>
        </w:rPr>
        <w:br/>
      </w:r>
    </w:p>
    <w:sectPr w:rsidR="00321BA1" w:rsidRPr="009641C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800"/>
  <w:hyphenationZone w:val="425"/>
  <w:noPunctuationKerning/>
  <w:characterSpacingControl w:val="doNotCompress"/>
  <w:savePreviewPicture/>
  <w:compat/>
  <w:rsids>
    <w:rsidRoot w:val="00953145"/>
    <w:rsid w:val="00321BA1"/>
    <w:rsid w:val="00953145"/>
    <w:rsid w:val="0096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BesgtHyperlink">
    <w:name w:val="FollowedHyperlink"/>
    <w:uiPriority w:val="99"/>
    <w:semiHidden/>
    <w:unhideWhenUsed/>
    <w:rPr>
      <w:color w:val="800080"/>
      <w:u w:val="single"/>
    </w:rPr>
  </w:style>
  <w:style w:type="character" w:styleId="Strk">
    <w:name w:val="Strong"/>
    <w:uiPriority w:val="22"/>
    <w:qFormat/>
    <w:rPr>
      <w:b/>
      <w:bCs/>
    </w:rPr>
  </w:style>
  <w:style w:type="character" w:customStyle="1" w:styleId="step">
    <w:name w:val="step"/>
    <w:basedOn w:val="Standardskrifttypeiafsnit"/>
  </w:style>
  <w:style w:type="character" w:customStyle="1" w:styleId="desc">
    <w:name w:val="desc"/>
    <w:basedOn w:val="Standardskrifttypeiafsnit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41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641CB"/>
    <w:rPr>
      <w:rFonts w:ascii="Tahoma" w:eastAsia="PMingLiU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copperknob.co.uk/qr.aspx?StepsheetID=135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copperknob.co.uk/images/printlogo.gif" TargetMode="External"/><Relationship Id="rId5" Type="http://schemas.openxmlformats.org/officeDocument/2006/relationships/hyperlink" Target="http://www.copperknob.co.uk/" TargetMode="External"/><Relationship Id="rId4" Type="http://schemas.openxmlformats.org/officeDocument/2006/relationships/hyperlink" Target="https://www.copperknob.co.uk/stepsheets/train-swing-ID135053.aspx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the\AppData\Local\Microsoft\Windows\INetCache\IE\7J4Z0FNB\Train%20Swing%20-%20Niels%20Poulse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 Swing - Niels Poulsen</Template>
  <TotalTime>1</TotalTime>
  <Pages>1</Pages>
  <Words>306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Train Swing - Niels Poulsen (DK): July 2019</vt:lpstr>
    </vt:vector>
  </TitlesOfParts>
  <Company>Privat</Company>
  <LinksUpToDate>false</LinksUpToDate>
  <CharactersWithSpaces>2175</CharactersWithSpaces>
  <SharedDoc>false</SharedDoc>
  <HLinks>
    <vt:vector size="24" baseType="variant"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http://www.copperknob.co.uk/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https://www.copperknob.co.uk/stepsheets/train-swing-ID135053.aspx</vt:lpwstr>
      </vt:variant>
      <vt:variant>
        <vt:lpwstr/>
      </vt:variant>
      <vt:variant>
        <vt:i4>1900634</vt:i4>
      </vt:variant>
      <vt:variant>
        <vt:i4>2309</vt:i4>
      </vt:variant>
      <vt:variant>
        <vt:i4>1028</vt:i4>
      </vt:variant>
      <vt:variant>
        <vt:i4>1</vt:i4>
      </vt:variant>
      <vt:variant>
        <vt:lpwstr>https://www.copperknob.co.uk/images/printlogo.gif</vt:lpwstr>
      </vt:variant>
      <vt:variant>
        <vt:lpwstr/>
      </vt:variant>
      <vt:variant>
        <vt:i4>7995435</vt:i4>
      </vt:variant>
      <vt:variant>
        <vt:i4>2581</vt:i4>
      </vt:variant>
      <vt:variant>
        <vt:i4>1027</vt:i4>
      </vt:variant>
      <vt:variant>
        <vt:i4>1</vt:i4>
      </vt:variant>
      <vt:variant>
        <vt:lpwstr>https://www.copperknob.co.uk/qr.aspx?StepsheetID=135053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Train Swing - Niels Poulsen (DK): July 2019</dc:title>
  <dc:creator>Dorthe</dc:creator>
  <cp:lastModifiedBy>Dorthe</cp:lastModifiedBy>
  <cp:revision>1</cp:revision>
  <cp:lastPrinted>2019-07-23T07:46:00Z</cp:lastPrinted>
  <dcterms:created xsi:type="dcterms:W3CDTF">2019-12-27T18:50:00Z</dcterms:created>
  <dcterms:modified xsi:type="dcterms:W3CDTF">2019-12-27T18:51:00Z</dcterms:modified>
</cp:coreProperties>
</file>